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77F6A" w14:textId="77777777"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564FC9D7" w14:textId="77777777"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4DFF301F" w14:textId="77777777"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</w:p>
    <w:p w14:paraId="51E5E822" w14:textId="77777777"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7C073624" w14:textId="25387EDC"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К</w:t>
      </w:r>
      <w:r w:rsidR="00E32585">
        <w:rPr>
          <w:b/>
          <w:sz w:val="28"/>
          <w:szCs w:val="28"/>
        </w:rPr>
        <w:t>РАСНОЛЕНИНСКИЙ</w:t>
      </w:r>
    </w:p>
    <w:p w14:paraId="3BB50275" w14:textId="77777777" w:rsidR="0015134E" w:rsidRDefault="0015134E" w:rsidP="0015134E">
      <w:pPr>
        <w:pStyle w:val="af2"/>
        <w:ind w:firstLine="555"/>
        <w:jc w:val="both"/>
        <w:rPr>
          <w:b/>
          <w:sz w:val="28"/>
          <w:szCs w:val="28"/>
        </w:rPr>
      </w:pPr>
    </w:p>
    <w:p w14:paraId="2A2C1441" w14:textId="77777777" w:rsidR="0015134E" w:rsidRDefault="0015134E" w:rsidP="0015134E">
      <w:pPr>
        <w:pStyle w:val="af2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14:paraId="7811BB9B" w14:textId="77777777" w:rsidR="0015134E" w:rsidRDefault="0015134E" w:rsidP="0015134E">
      <w:pPr>
        <w:pStyle w:val="af2"/>
        <w:ind w:firstLine="555"/>
        <w:jc w:val="both"/>
        <w:rPr>
          <w:b/>
          <w:sz w:val="28"/>
          <w:szCs w:val="28"/>
        </w:rPr>
      </w:pPr>
    </w:p>
    <w:p w14:paraId="5B5719C6" w14:textId="77777777"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784B37F" w14:textId="77777777"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</w:p>
    <w:p w14:paraId="78E6DE8F" w14:textId="59ED53A5"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4769">
        <w:rPr>
          <w:sz w:val="28"/>
          <w:szCs w:val="28"/>
        </w:rPr>
        <w:t xml:space="preserve">26.09.2023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769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</w:t>
      </w:r>
      <w:r w:rsidR="00D94769">
        <w:rPr>
          <w:sz w:val="28"/>
          <w:szCs w:val="28"/>
        </w:rPr>
        <w:t xml:space="preserve"> </w:t>
      </w:r>
      <w:r w:rsidR="002B22C8">
        <w:rPr>
          <w:sz w:val="28"/>
          <w:szCs w:val="28"/>
        </w:rPr>
        <w:t>0</w:t>
      </w:r>
      <w:bookmarkStart w:id="0" w:name="_GoBack"/>
      <w:bookmarkEnd w:id="0"/>
      <w:r w:rsidR="00D94769">
        <w:rPr>
          <w:sz w:val="28"/>
          <w:szCs w:val="28"/>
        </w:rPr>
        <w:t>4</w:t>
      </w:r>
    </w:p>
    <w:p w14:paraId="4BF50278" w14:textId="77777777" w:rsidR="0015134E" w:rsidRDefault="0015134E" w:rsidP="0015134E">
      <w:pPr>
        <w:pStyle w:val="af2"/>
        <w:jc w:val="both"/>
        <w:rPr>
          <w:sz w:val="28"/>
          <w:szCs w:val="28"/>
        </w:rPr>
      </w:pPr>
    </w:p>
    <w:p w14:paraId="116C8C70" w14:textId="77777777"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14:paraId="0C546C2C" w14:textId="77777777"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14:paraId="1DC69267" w14:textId="42030AC2"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2585">
        <w:rPr>
          <w:sz w:val="28"/>
          <w:szCs w:val="28"/>
        </w:rPr>
        <w:t>расноленинский</w:t>
      </w:r>
      <w:r>
        <w:rPr>
          <w:sz w:val="28"/>
          <w:szCs w:val="28"/>
        </w:rPr>
        <w:t xml:space="preserve"> от </w:t>
      </w:r>
      <w:r w:rsidR="00E3258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32585">
        <w:rPr>
          <w:sz w:val="28"/>
          <w:szCs w:val="28"/>
        </w:rPr>
        <w:t>2</w:t>
      </w:r>
      <w:r>
        <w:rPr>
          <w:sz w:val="28"/>
          <w:szCs w:val="28"/>
        </w:rPr>
        <w:t>.2018 №</w:t>
      </w:r>
      <w:r w:rsidR="00E32585">
        <w:rPr>
          <w:sz w:val="28"/>
          <w:szCs w:val="28"/>
        </w:rPr>
        <w:t>6</w:t>
      </w:r>
    </w:p>
    <w:p w14:paraId="630D75D8" w14:textId="77777777" w:rsidR="00E32585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</w:t>
      </w:r>
      <w:r w:rsidRPr="005F059E">
        <w:rPr>
          <w:sz w:val="28"/>
          <w:szCs w:val="28"/>
        </w:rPr>
        <w:t xml:space="preserve"> </w:t>
      </w:r>
    </w:p>
    <w:p w14:paraId="436FF88D" w14:textId="3AB6F680" w:rsidR="00E32585" w:rsidRDefault="00724443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134E">
        <w:rPr>
          <w:sz w:val="28"/>
          <w:szCs w:val="28"/>
        </w:rPr>
        <w:t>ланировк</w:t>
      </w:r>
      <w:r>
        <w:rPr>
          <w:sz w:val="28"/>
          <w:szCs w:val="28"/>
        </w:rPr>
        <w:t>и</w:t>
      </w:r>
      <w:r w:rsidR="00E32585">
        <w:rPr>
          <w:sz w:val="28"/>
          <w:szCs w:val="28"/>
        </w:rPr>
        <w:t xml:space="preserve"> </w:t>
      </w:r>
      <w:r w:rsidR="0015134E">
        <w:rPr>
          <w:sz w:val="28"/>
          <w:szCs w:val="28"/>
        </w:rPr>
        <w:t xml:space="preserve">и межевания </w:t>
      </w:r>
    </w:p>
    <w:p w14:paraId="260D8C0E" w14:textId="399F1396" w:rsidR="00E32585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E32585">
        <w:rPr>
          <w:sz w:val="28"/>
          <w:szCs w:val="28"/>
        </w:rPr>
        <w:t>п.Красноленинский</w:t>
      </w:r>
      <w:proofErr w:type="spellEnd"/>
    </w:p>
    <w:p w14:paraId="14A9CE83" w14:textId="0ABDC8A9" w:rsidR="0015134E" w:rsidRDefault="00E32585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п.Урманный</w:t>
      </w:r>
      <w:proofErr w:type="spellEnd"/>
      <w:r w:rsidR="0015134E">
        <w:rPr>
          <w:sz w:val="28"/>
          <w:szCs w:val="28"/>
        </w:rPr>
        <w:t xml:space="preserve">» </w:t>
      </w:r>
    </w:p>
    <w:p w14:paraId="516433E8" w14:textId="77777777"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C3B526" w14:textId="77777777" w:rsidR="005E7828" w:rsidRDefault="005E7828" w:rsidP="0015134E">
      <w:pPr>
        <w:ind w:firstLine="709"/>
        <w:rPr>
          <w:sz w:val="28"/>
          <w:szCs w:val="28"/>
        </w:rPr>
      </w:pPr>
    </w:p>
    <w:p w14:paraId="0C282D97" w14:textId="48988F71" w:rsidR="0015134E" w:rsidRDefault="0015134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24443">
        <w:rPr>
          <w:sz w:val="28"/>
          <w:szCs w:val="28"/>
        </w:rPr>
        <w:t>Красноленинский</w:t>
      </w:r>
      <w:r>
        <w:rPr>
          <w:sz w:val="28"/>
          <w:szCs w:val="28"/>
        </w:rPr>
        <w:t>,</w:t>
      </w:r>
    </w:p>
    <w:p w14:paraId="7C69B951" w14:textId="77777777" w:rsidR="0015134E" w:rsidRDefault="0015134E" w:rsidP="0015134E">
      <w:pPr>
        <w:ind w:firstLine="709"/>
        <w:rPr>
          <w:sz w:val="28"/>
          <w:szCs w:val="28"/>
        </w:rPr>
      </w:pPr>
    </w:p>
    <w:p w14:paraId="7EF752DB" w14:textId="50A5D3B0" w:rsidR="0015134E" w:rsidRDefault="0015134E" w:rsidP="001513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E32585">
        <w:rPr>
          <w:sz w:val="28"/>
          <w:szCs w:val="28"/>
        </w:rPr>
        <w:t>Красноленинский</w:t>
      </w:r>
    </w:p>
    <w:p w14:paraId="71329444" w14:textId="77777777" w:rsidR="0015134E" w:rsidRDefault="0015134E" w:rsidP="0015134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C6EE685" w14:textId="77777777" w:rsidR="0015134E" w:rsidRDefault="0015134E" w:rsidP="0015134E">
      <w:pPr>
        <w:ind w:left="720" w:firstLine="0"/>
        <w:contextualSpacing/>
        <w:rPr>
          <w:sz w:val="28"/>
          <w:szCs w:val="28"/>
        </w:rPr>
      </w:pPr>
    </w:p>
    <w:p w14:paraId="058E52DD" w14:textId="528454C2" w:rsidR="0015134E" w:rsidRDefault="0015134E" w:rsidP="0015134E">
      <w:pPr>
        <w:pStyle w:val="af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депутатов сельского поселения </w:t>
      </w:r>
      <w:r w:rsidR="00E32585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72444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724443">
        <w:rPr>
          <w:sz w:val="28"/>
          <w:szCs w:val="28"/>
        </w:rPr>
        <w:t>2</w:t>
      </w:r>
      <w:r>
        <w:rPr>
          <w:sz w:val="28"/>
          <w:szCs w:val="28"/>
        </w:rPr>
        <w:t>.2018 №</w:t>
      </w:r>
      <w:r w:rsidR="00724443">
        <w:rPr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межевания территории </w:t>
      </w:r>
      <w:proofErr w:type="spellStart"/>
      <w:r w:rsidR="00724443">
        <w:rPr>
          <w:spacing w:val="-4"/>
          <w:sz w:val="28"/>
          <w:szCs w:val="28"/>
        </w:rPr>
        <w:t>п.</w:t>
      </w:r>
      <w:r w:rsidR="00E32585">
        <w:rPr>
          <w:sz w:val="28"/>
          <w:szCs w:val="28"/>
        </w:rPr>
        <w:t>Красноленинский</w:t>
      </w:r>
      <w:proofErr w:type="spellEnd"/>
      <w:r w:rsidR="00724443">
        <w:rPr>
          <w:sz w:val="28"/>
          <w:szCs w:val="28"/>
        </w:rPr>
        <w:t xml:space="preserve"> и </w:t>
      </w:r>
      <w:proofErr w:type="spellStart"/>
      <w:r w:rsidR="00724443">
        <w:rPr>
          <w:sz w:val="28"/>
          <w:szCs w:val="28"/>
        </w:rPr>
        <w:t>п.Урманный</w:t>
      </w:r>
      <w:proofErr w:type="spellEnd"/>
      <w:r>
        <w:rPr>
          <w:spacing w:val="-4"/>
          <w:sz w:val="28"/>
          <w:szCs w:val="28"/>
        </w:rPr>
        <w:t>»:</w:t>
      </w:r>
    </w:p>
    <w:p w14:paraId="39F68E2C" w14:textId="5F03FC4F" w:rsidR="008C0601" w:rsidRDefault="0015134E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0601">
        <w:rPr>
          <w:sz w:val="28"/>
          <w:szCs w:val="28"/>
        </w:rPr>
        <w:t xml:space="preserve">В </w:t>
      </w:r>
      <w:r>
        <w:rPr>
          <w:sz w:val="28"/>
          <w:szCs w:val="28"/>
        </w:rPr>
        <w:t>пояснительн</w:t>
      </w:r>
      <w:r w:rsidR="008C0601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8C0601">
        <w:rPr>
          <w:sz w:val="28"/>
          <w:szCs w:val="28"/>
        </w:rPr>
        <w:t>е</w:t>
      </w:r>
      <w:r>
        <w:rPr>
          <w:sz w:val="28"/>
          <w:szCs w:val="28"/>
        </w:rPr>
        <w:t xml:space="preserve"> к проекту межевания территории п.</w:t>
      </w:r>
      <w:r w:rsidR="00E32585" w:rsidRPr="00E32585">
        <w:rPr>
          <w:sz w:val="28"/>
          <w:szCs w:val="28"/>
        </w:rPr>
        <w:t xml:space="preserve"> </w:t>
      </w:r>
      <w:r w:rsidR="00E32585">
        <w:rPr>
          <w:sz w:val="28"/>
          <w:szCs w:val="28"/>
        </w:rPr>
        <w:t>Красноленинский</w:t>
      </w:r>
      <w:r w:rsidR="00724443">
        <w:rPr>
          <w:sz w:val="28"/>
          <w:szCs w:val="28"/>
        </w:rPr>
        <w:t xml:space="preserve"> и </w:t>
      </w:r>
      <w:proofErr w:type="spellStart"/>
      <w:r w:rsidR="00724443">
        <w:rPr>
          <w:sz w:val="28"/>
          <w:szCs w:val="28"/>
        </w:rPr>
        <w:t>п.Урманный</w:t>
      </w:r>
      <w:proofErr w:type="spellEnd"/>
      <w:r w:rsidR="008C0601">
        <w:rPr>
          <w:sz w:val="28"/>
          <w:szCs w:val="28"/>
        </w:rPr>
        <w:t>:</w:t>
      </w:r>
    </w:p>
    <w:p w14:paraId="36F350B2" w14:textId="00469903" w:rsidR="002073B8" w:rsidRDefault="002073B8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3 дополнить строкой следующего содержания:</w:t>
      </w:r>
    </w:p>
    <w:p w14:paraId="111342BC" w14:textId="77777777" w:rsidR="002073B8" w:rsidRDefault="002073B8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520"/>
        <w:gridCol w:w="1266"/>
        <w:gridCol w:w="2164"/>
        <w:gridCol w:w="1560"/>
      </w:tblGrid>
      <w:tr w:rsidR="002073B8" w:rsidRPr="00916F3E" w14:paraId="081D4B0F" w14:textId="77777777" w:rsidTr="00B874A2">
        <w:tc>
          <w:tcPr>
            <w:tcW w:w="1983" w:type="dxa"/>
            <w:shd w:val="clear" w:color="auto" w:fill="auto"/>
          </w:tcPr>
          <w:p w14:paraId="2AF3CDDC" w14:textId="77777777" w:rsidR="002073B8" w:rsidRPr="002073B8" w:rsidRDefault="002073B8" w:rsidP="002073B8">
            <w:pPr>
              <w:suppressAutoHyphens/>
              <w:ind w:firstLine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073B8">
              <w:rPr>
                <w:color w:val="000000" w:themeColor="text1"/>
                <w:sz w:val="20"/>
                <w:szCs w:val="20"/>
                <w:lang w:eastAsia="ar-SA"/>
              </w:rPr>
              <w:t>86:02:0202001:511</w:t>
            </w:r>
          </w:p>
        </w:tc>
        <w:tc>
          <w:tcPr>
            <w:tcW w:w="2520" w:type="dxa"/>
            <w:shd w:val="clear" w:color="auto" w:fill="auto"/>
          </w:tcPr>
          <w:p w14:paraId="662D472A" w14:textId="77777777" w:rsidR="002073B8" w:rsidRPr="002073B8" w:rsidRDefault="002073B8" w:rsidP="002073B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073B8">
              <w:rPr>
                <w:color w:val="000000" w:themeColor="text1"/>
                <w:sz w:val="20"/>
                <w:szCs w:val="20"/>
              </w:rPr>
              <w:t xml:space="preserve">Ханты-Мансийский автономный округ - Югра, Ханты-Мансийский район, п. </w:t>
            </w:r>
            <w:proofErr w:type="spellStart"/>
            <w:r w:rsidRPr="002073B8">
              <w:rPr>
                <w:color w:val="000000" w:themeColor="text1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720FF2B7" w14:textId="77777777" w:rsidR="002073B8" w:rsidRPr="002073B8" w:rsidRDefault="002073B8" w:rsidP="002073B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073B8">
              <w:rPr>
                <w:color w:val="000000" w:themeColor="text1"/>
                <w:sz w:val="20"/>
                <w:szCs w:val="20"/>
                <w:lang w:eastAsia="ar-SA"/>
              </w:rPr>
              <w:t>2465</w:t>
            </w:r>
          </w:p>
        </w:tc>
        <w:tc>
          <w:tcPr>
            <w:tcW w:w="2164" w:type="dxa"/>
            <w:shd w:val="clear" w:color="auto" w:fill="auto"/>
          </w:tcPr>
          <w:p w14:paraId="68DF5C3A" w14:textId="77777777" w:rsidR="002073B8" w:rsidRPr="002073B8" w:rsidRDefault="002073B8" w:rsidP="002073B8">
            <w:pPr>
              <w:suppressAutoHyphens/>
              <w:ind w:firstLine="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073B8">
              <w:rPr>
                <w:color w:val="000000" w:themeColor="text1"/>
                <w:sz w:val="20"/>
                <w:szCs w:val="20"/>
                <w:lang w:eastAsia="ar-SA"/>
              </w:rPr>
              <w:t>Блокированная жилая застройка</w:t>
            </w:r>
          </w:p>
        </w:tc>
        <w:tc>
          <w:tcPr>
            <w:tcW w:w="1560" w:type="dxa"/>
          </w:tcPr>
          <w:p w14:paraId="5BE1FFC0" w14:textId="77777777" w:rsidR="002073B8" w:rsidRPr="002073B8" w:rsidRDefault="002073B8" w:rsidP="002073B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073B8">
              <w:rPr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</w:tr>
    </w:tbl>
    <w:p w14:paraId="2F68BAC8" w14:textId="4D53E564" w:rsidR="002073B8" w:rsidRDefault="002073B8" w:rsidP="002073B8">
      <w:pPr>
        <w:pStyle w:val="af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DD391D9" w14:textId="272B7F8E" w:rsidR="00075652" w:rsidRDefault="008C0601" w:rsidP="00FF262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073B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5134E">
        <w:rPr>
          <w:sz w:val="28"/>
          <w:szCs w:val="28"/>
        </w:rPr>
        <w:t xml:space="preserve"> </w:t>
      </w:r>
      <w:r w:rsidR="00FF2626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</w:t>
      </w:r>
      <w:r w:rsidR="00FF2626">
        <w:rPr>
          <w:sz w:val="28"/>
          <w:szCs w:val="28"/>
        </w:rPr>
        <w:t>е</w:t>
      </w:r>
      <w:r>
        <w:rPr>
          <w:sz w:val="28"/>
          <w:szCs w:val="28"/>
        </w:rPr>
        <w:t xml:space="preserve"> 4 строк</w:t>
      </w:r>
      <w:r w:rsidR="00FF262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75652">
        <w:rPr>
          <w:sz w:val="28"/>
          <w:szCs w:val="28"/>
        </w:rPr>
        <w:t xml:space="preserve">41 </w:t>
      </w:r>
      <w:r w:rsidR="00FF2626">
        <w:rPr>
          <w:sz w:val="28"/>
          <w:szCs w:val="28"/>
        </w:rPr>
        <w:t>исключить.</w:t>
      </w:r>
    </w:p>
    <w:p w14:paraId="24813039" w14:textId="77777777" w:rsidR="002073B8" w:rsidRDefault="002073B8" w:rsidP="00075652">
      <w:pPr>
        <w:pStyle w:val="af2"/>
        <w:ind w:firstLine="709"/>
        <w:jc w:val="both"/>
        <w:rPr>
          <w:sz w:val="28"/>
          <w:szCs w:val="28"/>
        </w:rPr>
      </w:pPr>
    </w:p>
    <w:p w14:paraId="40767FC8" w14:textId="751CF8E1" w:rsidR="00075652" w:rsidRDefault="00075652" w:rsidP="0007565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2073B8">
        <w:rPr>
          <w:sz w:val="28"/>
          <w:szCs w:val="28"/>
        </w:rPr>
        <w:t>3</w:t>
      </w:r>
      <w:r>
        <w:rPr>
          <w:sz w:val="28"/>
          <w:szCs w:val="28"/>
        </w:rPr>
        <w:t>. в таблице 5:</w:t>
      </w:r>
    </w:p>
    <w:p w14:paraId="425BA90F" w14:textId="46500325" w:rsidR="00075652" w:rsidRDefault="00075652" w:rsidP="0007565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073B8">
        <w:rPr>
          <w:sz w:val="28"/>
          <w:szCs w:val="28"/>
        </w:rPr>
        <w:t>3</w:t>
      </w:r>
      <w:r>
        <w:rPr>
          <w:sz w:val="28"/>
          <w:szCs w:val="28"/>
        </w:rPr>
        <w:t>.1. строк</w:t>
      </w:r>
      <w:r w:rsidR="00E218C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F2626">
        <w:rPr>
          <w:sz w:val="28"/>
          <w:szCs w:val="28"/>
        </w:rPr>
        <w:t>12</w:t>
      </w:r>
      <w:r>
        <w:rPr>
          <w:sz w:val="28"/>
          <w:szCs w:val="28"/>
        </w:rPr>
        <w:t xml:space="preserve"> изложить в следующей редакции:</w:t>
      </w:r>
    </w:p>
    <w:p w14:paraId="3F097DD4" w14:textId="32093724" w:rsidR="00075652" w:rsidRPr="00A048FF" w:rsidRDefault="00075652" w:rsidP="005E7828">
      <w:pPr>
        <w:pStyle w:val="af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2410"/>
        <w:gridCol w:w="1134"/>
        <w:gridCol w:w="3969"/>
      </w:tblGrid>
      <w:tr w:rsidR="00A048FF" w:rsidRPr="00A048FF" w14:paraId="17C85945" w14:textId="77777777" w:rsidTr="00901B0C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14:paraId="1E7EACB6" w14:textId="16479199" w:rsidR="00E218CF" w:rsidRPr="00A048FF" w:rsidRDefault="00E218CF" w:rsidP="00E218CF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14:paraId="7CB4925D" w14:textId="4657CDC6" w:rsidR="00E218CF" w:rsidRPr="00A048FF" w:rsidRDefault="00E218CF" w:rsidP="00F12497">
            <w:pPr>
              <w:ind w:firstLine="181"/>
              <w:rPr>
                <w:color w:val="000000" w:themeColor="text1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ЗУ12</w:t>
            </w:r>
          </w:p>
        </w:tc>
        <w:tc>
          <w:tcPr>
            <w:tcW w:w="2410" w:type="dxa"/>
          </w:tcPr>
          <w:p w14:paraId="365FE83B" w14:textId="53933132" w:rsidR="00E218CF" w:rsidRPr="00A048FF" w:rsidRDefault="00F12497" w:rsidP="00F12497">
            <w:pPr>
              <w:ind w:firstLine="35"/>
              <w:jc w:val="center"/>
              <w:rPr>
                <w:color w:val="000000" w:themeColor="text1"/>
                <w:sz w:val="20"/>
                <w:szCs w:val="20"/>
              </w:rPr>
            </w:pPr>
            <w:r w:rsidRPr="00F12497">
              <w:rPr>
                <w:color w:val="000000" w:themeColor="text1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34" w:type="dxa"/>
          </w:tcPr>
          <w:p w14:paraId="185CEF63" w14:textId="04E9768F" w:rsidR="00E218CF" w:rsidRPr="00A048FF" w:rsidRDefault="00E218CF" w:rsidP="00F12497">
            <w:pPr>
              <w:ind w:firstLine="33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1232</w:t>
            </w:r>
          </w:p>
        </w:tc>
        <w:tc>
          <w:tcPr>
            <w:tcW w:w="3969" w:type="dxa"/>
          </w:tcPr>
          <w:p w14:paraId="4058552C" w14:textId="47705A4E" w:rsidR="00E218CF" w:rsidRPr="00A048FF" w:rsidRDefault="00E218CF" w:rsidP="00F1249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Земельный участок образован путем раздела земельного участка с кадастровым номером 86:02:</w:t>
            </w:r>
            <w:r w:rsidRPr="00A048FF">
              <w:rPr>
                <w:color w:val="000000" w:themeColor="text1"/>
              </w:rPr>
              <w:t xml:space="preserve"> </w:t>
            </w:r>
            <w:r w:rsidRPr="00A048FF">
              <w:rPr>
                <w:color w:val="000000" w:themeColor="text1"/>
                <w:sz w:val="20"/>
                <w:szCs w:val="20"/>
              </w:rPr>
              <w:t xml:space="preserve">0202001:511 с сохранением исходного в измененных границах </w:t>
            </w:r>
          </w:p>
        </w:tc>
      </w:tr>
    </w:tbl>
    <w:p w14:paraId="15DB70AF" w14:textId="5AAA9766" w:rsidR="00075652" w:rsidRPr="00A048FF" w:rsidRDefault="00075652" w:rsidP="00075652">
      <w:pPr>
        <w:pStyle w:val="af2"/>
        <w:ind w:firstLine="709"/>
        <w:jc w:val="right"/>
        <w:rPr>
          <w:color w:val="000000" w:themeColor="text1"/>
          <w:sz w:val="28"/>
          <w:szCs w:val="28"/>
        </w:rPr>
      </w:pPr>
      <w:r w:rsidRPr="00A048FF">
        <w:rPr>
          <w:color w:val="000000" w:themeColor="text1"/>
          <w:sz w:val="28"/>
          <w:szCs w:val="28"/>
        </w:rPr>
        <w:t>»;</w:t>
      </w:r>
    </w:p>
    <w:p w14:paraId="3B45150D" w14:textId="326E4991" w:rsidR="00075652" w:rsidRPr="00A048FF" w:rsidRDefault="00075652" w:rsidP="00075652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A048FF">
        <w:rPr>
          <w:color w:val="000000" w:themeColor="text1"/>
          <w:sz w:val="28"/>
          <w:szCs w:val="28"/>
        </w:rPr>
        <w:t>1.1.</w:t>
      </w:r>
      <w:r w:rsidR="002073B8">
        <w:rPr>
          <w:color w:val="000000" w:themeColor="text1"/>
          <w:sz w:val="28"/>
          <w:szCs w:val="28"/>
        </w:rPr>
        <w:t>3</w:t>
      </w:r>
      <w:r w:rsidRPr="00A048FF">
        <w:rPr>
          <w:color w:val="000000" w:themeColor="text1"/>
          <w:sz w:val="28"/>
          <w:szCs w:val="28"/>
        </w:rPr>
        <w:t xml:space="preserve">.2. </w:t>
      </w:r>
      <w:r w:rsidR="00E218CF" w:rsidRPr="00A048FF">
        <w:rPr>
          <w:color w:val="000000" w:themeColor="text1"/>
          <w:sz w:val="28"/>
          <w:szCs w:val="28"/>
        </w:rPr>
        <w:t>строку</w:t>
      </w:r>
      <w:r w:rsidRPr="00A048FF">
        <w:rPr>
          <w:color w:val="000000" w:themeColor="text1"/>
          <w:sz w:val="28"/>
          <w:szCs w:val="28"/>
        </w:rPr>
        <w:t xml:space="preserve"> 45 </w:t>
      </w:r>
      <w:r w:rsidR="00E218CF" w:rsidRPr="00A048FF">
        <w:rPr>
          <w:color w:val="000000" w:themeColor="text1"/>
          <w:sz w:val="28"/>
          <w:szCs w:val="28"/>
        </w:rPr>
        <w:t>исключить.</w:t>
      </w:r>
    </w:p>
    <w:p w14:paraId="219DFC36" w14:textId="134A3875" w:rsidR="00075652" w:rsidRPr="00A048FF" w:rsidRDefault="00A138CA" w:rsidP="00A138CA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A048FF">
        <w:rPr>
          <w:color w:val="000000" w:themeColor="text1"/>
          <w:sz w:val="28"/>
          <w:szCs w:val="28"/>
        </w:rPr>
        <w:t>1.1.</w:t>
      </w:r>
      <w:r w:rsidR="002073B8">
        <w:rPr>
          <w:color w:val="000000" w:themeColor="text1"/>
          <w:sz w:val="28"/>
          <w:szCs w:val="28"/>
        </w:rPr>
        <w:t>4</w:t>
      </w:r>
      <w:r w:rsidRPr="00A048FF">
        <w:rPr>
          <w:color w:val="000000" w:themeColor="text1"/>
          <w:sz w:val="28"/>
          <w:szCs w:val="28"/>
        </w:rPr>
        <w:t xml:space="preserve">. </w:t>
      </w:r>
      <w:r w:rsidR="00E218CF" w:rsidRPr="00A048FF">
        <w:rPr>
          <w:color w:val="000000" w:themeColor="text1"/>
          <w:sz w:val="28"/>
          <w:szCs w:val="28"/>
        </w:rPr>
        <w:t>В т</w:t>
      </w:r>
      <w:r w:rsidRPr="00A048FF">
        <w:rPr>
          <w:color w:val="000000" w:themeColor="text1"/>
          <w:sz w:val="28"/>
          <w:szCs w:val="28"/>
        </w:rPr>
        <w:t>аблиц</w:t>
      </w:r>
      <w:r w:rsidR="00E218CF" w:rsidRPr="00A048FF">
        <w:rPr>
          <w:color w:val="000000" w:themeColor="text1"/>
          <w:sz w:val="28"/>
          <w:szCs w:val="28"/>
        </w:rPr>
        <w:t>е</w:t>
      </w:r>
      <w:r w:rsidRPr="00A048FF">
        <w:rPr>
          <w:color w:val="000000" w:themeColor="text1"/>
          <w:sz w:val="28"/>
          <w:szCs w:val="28"/>
        </w:rPr>
        <w:t xml:space="preserve"> 7 </w:t>
      </w:r>
      <w:r w:rsidR="00E218CF" w:rsidRPr="00A048FF">
        <w:rPr>
          <w:color w:val="000000" w:themeColor="text1"/>
          <w:sz w:val="28"/>
          <w:szCs w:val="28"/>
        </w:rPr>
        <w:t>строку</w:t>
      </w:r>
      <w:r w:rsidR="00EA1042" w:rsidRPr="00A048FF">
        <w:rPr>
          <w:color w:val="000000" w:themeColor="text1"/>
          <w:sz w:val="28"/>
          <w:szCs w:val="28"/>
        </w:rPr>
        <w:t xml:space="preserve"> 41</w:t>
      </w:r>
      <w:r w:rsidRPr="00A048FF">
        <w:rPr>
          <w:color w:val="000000" w:themeColor="text1"/>
          <w:sz w:val="28"/>
          <w:szCs w:val="28"/>
        </w:rPr>
        <w:t xml:space="preserve"> </w:t>
      </w:r>
      <w:r w:rsidR="00E218CF" w:rsidRPr="00A048FF">
        <w:rPr>
          <w:color w:val="000000" w:themeColor="text1"/>
          <w:sz w:val="28"/>
          <w:szCs w:val="28"/>
        </w:rPr>
        <w:t>исключить</w:t>
      </w:r>
      <w:r w:rsidR="0070038E" w:rsidRPr="00A048FF">
        <w:rPr>
          <w:color w:val="000000" w:themeColor="text1"/>
          <w:sz w:val="28"/>
          <w:szCs w:val="28"/>
        </w:rPr>
        <w:t>.</w:t>
      </w:r>
    </w:p>
    <w:p w14:paraId="658E0EE5" w14:textId="2B6E0BC5" w:rsidR="0070038E" w:rsidRPr="00A048FF" w:rsidRDefault="0070038E" w:rsidP="00A138CA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A048FF">
        <w:rPr>
          <w:color w:val="000000" w:themeColor="text1"/>
          <w:sz w:val="28"/>
          <w:szCs w:val="28"/>
        </w:rPr>
        <w:t>1.1.</w:t>
      </w:r>
      <w:r w:rsidR="002073B8">
        <w:rPr>
          <w:color w:val="000000" w:themeColor="text1"/>
          <w:sz w:val="28"/>
          <w:szCs w:val="28"/>
        </w:rPr>
        <w:t>5</w:t>
      </w:r>
      <w:r w:rsidRPr="00A048FF">
        <w:rPr>
          <w:color w:val="000000" w:themeColor="text1"/>
          <w:sz w:val="28"/>
          <w:szCs w:val="28"/>
        </w:rPr>
        <w:t>. В таблице 8:</w:t>
      </w:r>
    </w:p>
    <w:p w14:paraId="60CE7722" w14:textId="4DE1A751" w:rsidR="0070038E" w:rsidRPr="00A048FF" w:rsidRDefault="0070038E" w:rsidP="00A138CA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A048FF">
        <w:rPr>
          <w:color w:val="000000" w:themeColor="text1"/>
          <w:sz w:val="28"/>
          <w:szCs w:val="28"/>
        </w:rPr>
        <w:t>1.1.</w:t>
      </w:r>
      <w:r w:rsidR="002073B8">
        <w:rPr>
          <w:color w:val="000000" w:themeColor="text1"/>
          <w:sz w:val="28"/>
          <w:szCs w:val="28"/>
        </w:rPr>
        <w:t>5</w:t>
      </w:r>
      <w:r w:rsidRPr="00A048FF">
        <w:rPr>
          <w:color w:val="000000" w:themeColor="text1"/>
          <w:sz w:val="28"/>
          <w:szCs w:val="28"/>
        </w:rPr>
        <w:t xml:space="preserve">.1. строку </w:t>
      </w:r>
      <w:r w:rsidR="00E218CF" w:rsidRPr="00A048FF">
        <w:rPr>
          <w:color w:val="000000" w:themeColor="text1"/>
          <w:sz w:val="28"/>
          <w:szCs w:val="28"/>
        </w:rPr>
        <w:t>12</w:t>
      </w:r>
      <w:r w:rsidRPr="00A048FF">
        <w:rPr>
          <w:color w:val="000000" w:themeColor="text1"/>
          <w:sz w:val="28"/>
          <w:szCs w:val="28"/>
        </w:rPr>
        <w:t xml:space="preserve"> изложить в новой редакции:</w:t>
      </w:r>
    </w:p>
    <w:p w14:paraId="0DD442F4" w14:textId="75B9A273" w:rsidR="0070038E" w:rsidRPr="00A048FF" w:rsidRDefault="0070038E" w:rsidP="005E7828">
      <w:pPr>
        <w:pStyle w:val="af2"/>
        <w:jc w:val="both"/>
        <w:rPr>
          <w:color w:val="000000" w:themeColor="text1"/>
          <w:sz w:val="28"/>
          <w:szCs w:val="28"/>
        </w:rPr>
      </w:pPr>
      <w:r w:rsidRPr="00A048FF">
        <w:rPr>
          <w:color w:val="000000" w:themeColor="text1"/>
          <w:sz w:val="28"/>
          <w:szCs w:val="28"/>
        </w:rPr>
        <w:t>«</w:t>
      </w: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1701"/>
        <w:gridCol w:w="992"/>
        <w:gridCol w:w="1712"/>
        <w:gridCol w:w="1837"/>
      </w:tblGrid>
      <w:tr w:rsidR="00A048FF" w:rsidRPr="00A048FF" w14:paraId="68875D1E" w14:textId="77777777" w:rsidTr="00D75701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47C09898" w14:textId="697279FC" w:rsidR="00E218CF" w:rsidRPr="00A048FF" w:rsidRDefault="00E218CF" w:rsidP="00E218C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ЗУ12</w:t>
            </w:r>
          </w:p>
        </w:tc>
        <w:tc>
          <w:tcPr>
            <w:tcW w:w="851" w:type="dxa"/>
            <w:vAlign w:val="center"/>
          </w:tcPr>
          <w:p w14:paraId="42AAD277" w14:textId="19F9387A" w:rsidR="00E218CF" w:rsidRPr="00A048FF" w:rsidRDefault="00E218CF" w:rsidP="00E218CF">
            <w:pPr>
              <w:ind w:firstLine="36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bottom"/>
          </w:tcPr>
          <w:p w14:paraId="2E58F181" w14:textId="3C9EE928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2 594 606.98</w:t>
            </w:r>
          </w:p>
        </w:tc>
        <w:tc>
          <w:tcPr>
            <w:tcW w:w="1701" w:type="dxa"/>
            <w:vAlign w:val="bottom"/>
          </w:tcPr>
          <w:p w14:paraId="2535A646" w14:textId="7F23B34D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1025493,90</w:t>
            </w:r>
          </w:p>
        </w:tc>
        <w:tc>
          <w:tcPr>
            <w:tcW w:w="992" w:type="dxa"/>
            <w:vAlign w:val="center"/>
          </w:tcPr>
          <w:p w14:paraId="16389F0D" w14:textId="514F4C9D" w:rsidR="00E218CF" w:rsidRPr="00A048FF" w:rsidRDefault="00E218CF" w:rsidP="00E218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12" w:type="dxa"/>
            <w:vAlign w:val="bottom"/>
          </w:tcPr>
          <w:p w14:paraId="153A847A" w14:textId="745D0B09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2 594 608,20</w:t>
            </w:r>
          </w:p>
        </w:tc>
        <w:tc>
          <w:tcPr>
            <w:tcW w:w="1837" w:type="dxa"/>
            <w:vAlign w:val="bottom"/>
          </w:tcPr>
          <w:p w14:paraId="00F8EC21" w14:textId="51C0E243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1 025 496,73</w:t>
            </w:r>
          </w:p>
        </w:tc>
      </w:tr>
      <w:tr w:rsidR="00A048FF" w:rsidRPr="00A048FF" w14:paraId="3B253F9F" w14:textId="77777777" w:rsidTr="00D7570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14:paraId="2C0C2B68" w14:textId="77777777" w:rsidR="00E218CF" w:rsidRPr="00A048FF" w:rsidRDefault="00E218CF" w:rsidP="00E218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E9FC1C" w14:textId="0C4EAA7C" w:rsidR="00E218CF" w:rsidRPr="00A048FF" w:rsidRDefault="00E218CF" w:rsidP="00E218CF">
            <w:pPr>
              <w:ind w:firstLine="36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bottom"/>
          </w:tcPr>
          <w:p w14:paraId="5079BB60" w14:textId="2BB8DC45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2 594 608.69</w:t>
            </w:r>
          </w:p>
        </w:tc>
        <w:tc>
          <w:tcPr>
            <w:tcW w:w="1701" w:type="dxa"/>
            <w:vAlign w:val="bottom"/>
          </w:tcPr>
          <w:p w14:paraId="69163FB8" w14:textId="539AE0FE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1 025 498.31</w:t>
            </w:r>
          </w:p>
        </w:tc>
        <w:tc>
          <w:tcPr>
            <w:tcW w:w="992" w:type="dxa"/>
            <w:vAlign w:val="center"/>
          </w:tcPr>
          <w:p w14:paraId="15975AA0" w14:textId="25F89B36" w:rsidR="00E218CF" w:rsidRPr="00A048FF" w:rsidRDefault="00E218CF" w:rsidP="00E218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12" w:type="dxa"/>
            <w:vAlign w:val="bottom"/>
          </w:tcPr>
          <w:p w14:paraId="6A7C6B5D" w14:textId="09FBBE64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2 594 608,98</w:t>
            </w:r>
          </w:p>
        </w:tc>
        <w:tc>
          <w:tcPr>
            <w:tcW w:w="1837" w:type="dxa"/>
            <w:vAlign w:val="bottom"/>
          </w:tcPr>
          <w:p w14:paraId="422FB450" w14:textId="04842D1D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1 025 499,23</w:t>
            </w:r>
          </w:p>
        </w:tc>
      </w:tr>
      <w:tr w:rsidR="00A048FF" w:rsidRPr="00A048FF" w14:paraId="6A9C8EB9" w14:textId="77777777" w:rsidTr="00D7570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14:paraId="1F069972" w14:textId="77777777" w:rsidR="00E218CF" w:rsidRPr="00A048FF" w:rsidRDefault="00E218CF" w:rsidP="00E218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39665B" w14:textId="2DF55F85" w:rsidR="00E218CF" w:rsidRPr="00A048FF" w:rsidRDefault="00E218CF" w:rsidP="00E218CF">
            <w:pPr>
              <w:ind w:firstLine="36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bottom"/>
          </w:tcPr>
          <w:p w14:paraId="441896E3" w14:textId="6EA76F88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2 594 648.45</w:t>
            </w:r>
          </w:p>
        </w:tc>
        <w:tc>
          <w:tcPr>
            <w:tcW w:w="1701" w:type="dxa"/>
            <w:vAlign w:val="bottom"/>
          </w:tcPr>
          <w:p w14:paraId="7E615688" w14:textId="392DA0C4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1 025 483.18</w:t>
            </w:r>
          </w:p>
        </w:tc>
        <w:tc>
          <w:tcPr>
            <w:tcW w:w="992" w:type="dxa"/>
            <w:vAlign w:val="center"/>
          </w:tcPr>
          <w:p w14:paraId="774197F6" w14:textId="3071FC51" w:rsidR="00E218CF" w:rsidRPr="00A048FF" w:rsidRDefault="00E218CF" w:rsidP="00E218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78/1</w:t>
            </w:r>
          </w:p>
        </w:tc>
        <w:tc>
          <w:tcPr>
            <w:tcW w:w="1712" w:type="dxa"/>
            <w:vAlign w:val="bottom"/>
          </w:tcPr>
          <w:p w14:paraId="2A6FC29D" w14:textId="5D2FA847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2 594 636.27</w:t>
            </w:r>
          </w:p>
        </w:tc>
        <w:tc>
          <w:tcPr>
            <w:tcW w:w="1837" w:type="dxa"/>
            <w:vAlign w:val="bottom"/>
          </w:tcPr>
          <w:p w14:paraId="1C89B975" w14:textId="24EFD883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1 025 456.02</w:t>
            </w:r>
          </w:p>
        </w:tc>
      </w:tr>
      <w:tr w:rsidR="00A048FF" w:rsidRPr="00A048FF" w14:paraId="6E14F804" w14:textId="77777777" w:rsidTr="00D7570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14:paraId="131C4B84" w14:textId="77777777" w:rsidR="00E218CF" w:rsidRPr="00A048FF" w:rsidRDefault="00E218CF" w:rsidP="00E218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9C78B" w14:textId="7ECA249C" w:rsidR="00E218CF" w:rsidRPr="00A048FF" w:rsidRDefault="00E218CF" w:rsidP="00E218CF">
            <w:pPr>
              <w:ind w:firstLine="36"/>
              <w:jc w:val="center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78/2</w:t>
            </w:r>
          </w:p>
        </w:tc>
        <w:tc>
          <w:tcPr>
            <w:tcW w:w="1559" w:type="dxa"/>
            <w:vAlign w:val="bottom"/>
          </w:tcPr>
          <w:p w14:paraId="23B8E901" w14:textId="0206B1AD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2 594 596.79</w:t>
            </w:r>
          </w:p>
        </w:tc>
        <w:tc>
          <w:tcPr>
            <w:tcW w:w="1701" w:type="dxa"/>
            <w:vAlign w:val="bottom"/>
          </w:tcPr>
          <w:p w14:paraId="07CF861C" w14:textId="107CED3C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48FF">
              <w:rPr>
                <w:color w:val="000000" w:themeColor="text1"/>
                <w:sz w:val="20"/>
                <w:szCs w:val="20"/>
              </w:rPr>
              <w:t>1 025 474.1</w:t>
            </w:r>
            <w:r w:rsidR="008A48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F58A33C" w14:textId="31496C18" w:rsidR="00E218CF" w:rsidRPr="00A048FF" w:rsidRDefault="00E218CF" w:rsidP="00E218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vAlign w:val="bottom"/>
          </w:tcPr>
          <w:p w14:paraId="467AFE14" w14:textId="68C4A3FE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Align w:val="bottom"/>
          </w:tcPr>
          <w:p w14:paraId="77721177" w14:textId="5AD427DB" w:rsidR="00E218CF" w:rsidRPr="00A048FF" w:rsidRDefault="00E218CF" w:rsidP="00E218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ABD831B" w14:textId="4579A247" w:rsidR="0070038E" w:rsidRDefault="0070038E" w:rsidP="00D75701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75701">
        <w:rPr>
          <w:sz w:val="28"/>
          <w:szCs w:val="28"/>
        </w:rPr>
        <w:t>;</w:t>
      </w:r>
    </w:p>
    <w:p w14:paraId="65CF2DC5" w14:textId="02E7AB15" w:rsidR="00EA1042" w:rsidRDefault="00D75701" w:rsidP="00A138C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073B8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EA1042" w:rsidRPr="00EA1042">
        <w:rPr>
          <w:sz w:val="28"/>
          <w:szCs w:val="28"/>
        </w:rPr>
        <w:t xml:space="preserve"> </w:t>
      </w:r>
      <w:r w:rsidR="00EA1042">
        <w:rPr>
          <w:sz w:val="28"/>
          <w:szCs w:val="28"/>
        </w:rPr>
        <w:t xml:space="preserve">строку </w:t>
      </w:r>
      <w:r w:rsidR="00E218CF">
        <w:rPr>
          <w:sz w:val="28"/>
          <w:szCs w:val="28"/>
        </w:rPr>
        <w:t>4</w:t>
      </w:r>
      <w:r w:rsidR="00EA1042">
        <w:rPr>
          <w:sz w:val="28"/>
          <w:szCs w:val="28"/>
        </w:rPr>
        <w:t xml:space="preserve">5 </w:t>
      </w:r>
      <w:r w:rsidR="00E218CF">
        <w:rPr>
          <w:sz w:val="28"/>
          <w:szCs w:val="28"/>
        </w:rPr>
        <w:t>исключить.</w:t>
      </w:r>
    </w:p>
    <w:p w14:paraId="63EF8717" w14:textId="27831420" w:rsidR="0015134E" w:rsidRDefault="0015134E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чертеж межевания территории </w:t>
      </w:r>
      <w:proofErr w:type="spellStart"/>
      <w:r>
        <w:rPr>
          <w:sz w:val="28"/>
          <w:szCs w:val="28"/>
        </w:rPr>
        <w:t>п.</w:t>
      </w:r>
      <w:r w:rsidR="00E32585">
        <w:rPr>
          <w:sz w:val="28"/>
          <w:szCs w:val="28"/>
        </w:rPr>
        <w:t>Красноленинский</w:t>
      </w:r>
      <w:proofErr w:type="spellEnd"/>
      <w:r w:rsidR="00724443">
        <w:rPr>
          <w:sz w:val="28"/>
          <w:szCs w:val="28"/>
        </w:rPr>
        <w:t xml:space="preserve"> и </w:t>
      </w:r>
      <w:proofErr w:type="spellStart"/>
      <w:r w:rsidR="00724443">
        <w:rPr>
          <w:sz w:val="28"/>
          <w:szCs w:val="28"/>
        </w:rPr>
        <w:t>п.Урманный</w:t>
      </w:r>
      <w:proofErr w:type="spellEnd"/>
      <w:r>
        <w:rPr>
          <w:sz w:val="28"/>
          <w:szCs w:val="28"/>
        </w:rPr>
        <w:t xml:space="preserve"> изложить в редакции согласно приложению к настоящему решению</w:t>
      </w:r>
      <w:r w:rsidR="006A7219">
        <w:rPr>
          <w:sz w:val="28"/>
          <w:szCs w:val="28"/>
        </w:rPr>
        <w:t>.</w:t>
      </w:r>
    </w:p>
    <w:p w14:paraId="771E6175" w14:textId="77777777" w:rsidR="0015134E" w:rsidRDefault="0015134E" w:rsidP="0015134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14:paraId="638DB91E" w14:textId="3FDECCB0" w:rsidR="0015134E" w:rsidRDefault="0015134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615F5CAB" w14:textId="77777777" w:rsidR="005E7828" w:rsidRDefault="005E7828" w:rsidP="0015134E">
      <w:pPr>
        <w:ind w:firstLine="709"/>
        <w:rPr>
          <w:sz w:val="28"/>
          <w:szCs w:val="28"/>
        </w:rPr>
      </w:pPr>
    </w:p>
    <w:p w14:paraId="4F03983A" w14:textId="77777777"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</w:p>
    <w:p w14:paraId="03BC68C7" w14:textId="0FDE995F" w:rsidR="00E32585" w:rsidRDefault="0015134E" w:rsidP="0015134E">
      <w:pPr>
        <w:pStyle w:val="af2"/>
        <w:rPr>
          <w:rFonts w:eastAsia="Calibri"/>
          <w:sz w:val="28"/>
          <w:szCs w:val="28"/>
        </w:rPr>
      </w:pPr>
      <w:r w:rsidRPr="0010121C">
        <w:rPr>
          <w:rFonts w:eastAsia="Calibri"/>
          <w:sz w:val="28"/>
          <w:szCs w:val="28"/>
        </w:rPr>
        <w:t>председател</w:t>
      </w:r>
      <w:r w:rsidR="00E32585">
        <w:rPr>
          <w:rFonts w:eastAsia="Calibri"/>
          <w:sz w:val="28"/>
          <w:szCs w:val="28"/>
        </w:rPr>
        <w:t>ь</w:t>
      </w:r>
      <w:r w:rsidRPr="0010121C">
        <w:rPr>
          <w:rFonts w:eastAsia="Calibri"/>
          <w:sz w:val="28"/>
          <w:szCs w:val="28"/>
        </w:rPr>
        <w:t xml:space="preserve"> Совета депутатов</w:t>
      </w:r>
      <w:r w:rsidRPr="00B22D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10121C">
        <w:rPr>
          <w:rFonts w:eastAsia="Calibri"/>
          <w:sz w:val="28"/>
          <w:szCs w:val="28"/>
        </w:rPr>
        <w:t>Глава сельского поселения</w:t>
      </w:r>
      <w:r>
        <w:rPr>
          <w:rFonts w:eastAsia="Calibri"/>
          <w:sz w:val="28"/>
          <w:szCs w:val="28"/>
        </w:rPr>
        <w:t xml:space="preserve"> </w:t>
      </w:r>
      <w:r w:rsidRPr="0010121C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sz w:val="28"/>
          <w:szCs w:val="28"/>
        </w:rPr>
        <w:t>Красноленинский</w:t>
      </w:r>
    </w:p>
    <w:p w14:paraId="3EC847F6" w14:textId="7650B54B" w:rsidR="0015134E" w:rsidRPr="0010121C" w:rsidRDefault="00E32585" w:rsidP="0015134E">
      <w:pPr>
        <w:pStyle w:val="af2"/>
        <w:rPr>
          <w:rFonts w:eastAsia="Calibri"/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15134E" w:rsidRPr="0010121C">
        <w:rPr>
          <w:rFonts w:eastAsia="Calibri"/>
          <w:sz w:val="28"/>
          <w:szCs w:val="28"/>
        </w:rPr>
        <w:t xml:space="preserve"> </w:t>
      </w:r>
      <w:r w:rsidR="0015134E">
        <w:rPr>
          <w:rFonts w:eastAsia="Calibri"/>
          <w:sz w:val="28"/>
          <w:szCs w:val="28"/>
        </w:rPr>
        <w:t xml:space="preserve">                          </w:t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</w:p>
    <w:p w14:paraId="5FF24D9D" w14:textId="77777777" w:rsidR="001B61A7" w:rsidRDefault="001B61A7" w:rsidP="001B61A7">
      <w:pPr>
        <w:rPr>
          <w:sz w:val="28"/>
          <w:szCs w:val="28"/>
        </w:rPr>
      </w:pPr>
    </w:p>
    <w:p w14:paraId="1F22D8EA" w14:textId="164A13E1" w:rsidR="001B61A7" w:rsidRDefault="001B61A7" w:rsidP="001B61A7">
      <w:pPr>
        <w:rPr>
          <w:sz w:val="28"/>
          <w:szCs w:val="28"/>
        </w:rPr>
        <w:sectPr w:rsidR="001B61A7" w:rsidSect="005E7828">
          <w:headerReference w:type="even" r:id="rId9"/>
          <w:headerReference w:type="default" r:id="rId10"/>
          <w:footerReference w:type="default" r:id="rId11"/>
          <w:pgSz w:w="11906" w:h="16838"/>
          <w:pgMar w:top="1135" w:right="709" w:bottom="1134" w:left="1559" w:header="0" w:footer="0" w:gutter="0"/>
          <w:pgNumType w:start="1"/>
          <w:cols w:space="708"/>
          <w:titlePg/>
          <w:docGrid w:linePitch="360"/>
        </w:sectPr>
      </w:pPr>
    </w:p>
    <w:p w14:paraId="4CB9AC74" w14:textId="01AEAC8A"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A19B297" w14:textId="77777777"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16E4F32B" w14:textId="2A8B4EED"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C3013">
        <w:rPr>
          <w:sz w:val="28"/>
          <w:szCs w:val="28"/>
        </w:rPr>
        <w:t>Красноленинский</w:t>
      </w:r>
    </w:p>
    <w:p w14:paraId="685187D1" w14:textId="77777777"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14:paraId="1AD45CE8" w14:textId="77777777" w:rsidR="0015134E" w:rsidRDefault="0015134E" w:rsidP="0015134E">
      <w:pPr>
        <w:jc w:val="right"/>
        <w:rPr>
          <w:sz w:val="28"/>
          <w:szCs w:val="28"/>
        </w:rPr>
      </w:pPr>
    </w:p>
    <w:p w14:paraId="36BCFA5C" w14:textId="77777777" w:rsidR="008A4821" w:rsidRDefault="008A4821" w:rsidP="001C3013">
      <w:pPr>
        <w:ind w:firstLine="0"/>
        <w:rPr>
          <w:noProof/>
        </w:rPr>
      </w:pPr>
    </w:p>
    <w:p w14:paraId="22BBF111" w14:textId="2BA36741" w:rsidR="00354BD7" w:rsidRPr="0015134E" w:rsidRDefault="008A4821" w:rsidP="001C3013">
      <w:pPr>
        <w:ind w:firstLine="0"/>
      </w:pPr>
      <w:r>
        <w:rPr>
          <w:noProof/>
        </w:rPr>
        <w:drawing>
          <wp:inline distT="0" distB="0" distL="0" distR="0" wp14:anchorId="40D57913" wp14:editId="766F9908">
            <wp:extent cx="9591490" cy="4040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2" b="3367"/>
                    <a:stretch/>
                  </pic:blipFill>
                  <pic:spPr bwMode="auto">
                    <a:xfrm>
                      <a:off x="0" y="0"/>
                      <a:ext cx="9595196" cy="40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4BD7" w:rsidRPr="0015134E" w:rsidSect="001C3013">
      <w:pgSz w:w="16838" w:h="11906" w:orient="landscape"/>
      <w:pgMar w:top="1559" w:right="709" w:bottom="709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EC7F" w14:textId="77777777" w:rsidR="00EA23E0" w:rsidRDefault="00EA23E0">
      <w:r>
        <w:separator/>
      </w:r>
    </w:p>
  </w:endnote>
  <w:endnote w:type="continuationSeparator" w:id="0">
    <w:p w14:paraId="5EF621AC" w14:textId="77777777" w:rsidR="00EA23E0" w:rsidRDefault="00E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24B3" w14:textId="77777777" w:rsidR="008C0601" w:rsidRDefault="008C0601">
    <w:pPr>
      <w:pStyle w:val="a5"/>
      <w:jc w:val="right"/>
    </w:pPr>
  </w:p>
  <w:p w14:paraId="4032A658" w14:textId="77777777" w:rsidR="008C0601" w:rsidRDefault="008C0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DDC8" w14:textId="77777777" w:rsidR="00EA23E0" w:rsidRDefault="00EA23E0">
      <w:r>
        <w:separator/>
      </w:r>
    </w:p>
  </w:footnote>
  <w:footnote w:type="continuationSeparator" w:id="0">
    <w:p w14:paraId="5A54B776" w14:textId="77777777" w:rsidR="00EA23E0" w:rsidRDefault="00EA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354" w14:textId="77777777" w:rsidR="008C0601" w:rsidRDefault="008C0601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A07F70" w14:textId="77777777" w:rsidR="008C0601" w:rsidRDefault="008C0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5DA6" w14:textId="77777777" w:rsidR="008C0601" w:rsidRDefault="008C0601">
    <w:pPr>
      <w:pStyle w:val="a3"/>
      <w:jc w:val="center"/>
    </w:pPr>
  </w:p>
  <w:p w14:paraId="7F9A5882" w14:textId="77777777" w:rsidR="008C0601" w:rsidRDefault="008C0601">
    <w:pPr>
      <w:pStyle w:val="a3"/>
      <w:jc w:val="center"/>
    </w:pPr>
  </w:p>
  <w:p w14:paraId="5F425DB3" w14:textId="77777777" w:rsidR="008C0601" w:rsidRDefault="008C0601">
    <w:pPr>
      <w:pStyle w:val="a3"/>
      <w:jc w:val="center"/>
    </w:pPr>
  </w:p>
  <w:p w14:paraId="10117A37" w14:textId="77777777" w:rsidR="008C0601" w:rsidRDefault="008C0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22C8">
      <w:rPr>
        <w:noProof/>
      </w:rPr>
      <w:t>2</w:t>
    </w:r>
    <w:r>
      <w:fldChar w:fldCharType="end"/>
    </w:r>
  </w:p>
  <w:p w14:paraId="098A4FD3" w14:textId="77777777" w:rsidR="008C0601" w:rsidRDefault="008C0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5652"/>
    <w:rsid w:val="000761CF"/>
    <w:rsid w:val="000813C4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0027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3B8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5C94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22C8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2EAC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1F4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82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038E"/>
    <w:rsid w:val="0070231A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D77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20D9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821"/>
    <w:rsid w:val="008A4AC1"/>
    <w:rsid w:val="008A76C2"/>
    <w:rsid w:val="008B0174"/>
    <w:rsid w:val="008B0B90"/>
    <w:rsid w:val="008C0601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48FF"/>
    <w:rsid w:val="00A06B1C"/>
    <w:rsid w:val="00A07099"/>
    <w:rsid w:val="00A1263F"/>
    <w:rsid w:val="00A138CA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5701"/>
    <w:rsid w:val="00D76787"/>
    <w:rsid w:val="00D776DC"/>
    <w:rsid w:val="00D800BA"/>
    <w:rsid w:val="00D80CED"/>
    <w:rsid w:val="00D9012B"/>
    <w:rsid w:val="00D921A3"/>
    <w:rsid w:val="00D93442"/>
    <w:rsid w:val="00D94617"/>
    <w:rsid w:val="00D94769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8CF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042"/>
    <w:rsid w:val="00EA1A81"/>
    <w:rsid w:val="00EA23E0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2497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2626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62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link w:val="af5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5">
    <w:name w:val="Абзац списка Знак"/>
    <w:link w:val="af4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0"/>
    <w:link w:val="S0"/>
    <w:rsid w:val="008720B4"/>
    <w:rPr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link w:val="af5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5">
    <w:name w:val="Абзац списка Знак"/>
    <w:link w:val="af4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0"/>
    <w:link w:val="S0"/>
    <w:rsid w:val="008720B4"/>
    <w:rPr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ECD8-FD15-4C2D-A619-B36C570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ПЛАНИРОВОЧНЫЙ МИКРОРАЙОН ГК</vt:lpstr>
      <vt:lpstr>РЕШИЛ:</vt:lpstr>
    </vt:vector>
  </TitlesOfParts>
  <Company>град</Company>
  <LinksUpToDate>false</LinksUpToDate>
  <CharactersWithSpaces>2669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Пользователь Windows</cp:lastModifiedBy>
  <cp:revision>6</cp:revision>
  <cp:lastPrinted>2023-09-26T08:46:00Z</cp:lastPrinted>
  <dcterms:created xsi:type="dcterms:W3CDTF">2023-09-26T08:45:00Z</dcterms:created>
  <dcterms:modified xsi:type="dcterms:W3CDTF">2023-09-27T03:28:00Z</dcterms:modified>
</cp:coreProperties>
</file>